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5AFD9C02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549E39" w:themeColor="accent1"/>
            </w:tcBorders>
            <w:tcMar>
              <w:right w:w="0" w:type="dxa"/>
            </w:tcMar>
          </w:tcPr>
          <w:tbl>
            <w:tblPr>
              <w:tblpPr w:leftFromText="180" w:rightFromText="180" w:vertAnchor="page" w:horzAnchor="page" w:tblpX="202" w:tblpY="1"/>
              <w:tblOverlap w:val="never"/>
              <w:tblW w:w="4877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037"/>
            </w:tblGrid>
            <w:tr w:rsidR="009B6704" w:rsidRPr="00A85B6F" w14:paraId="22DB27D4" w14:textId="77777777" w:rsidTr="009B6704">
              <w:trPr>
                <w:trHeight w:val="1"/>
              </w:trPr>
              <w:tc>
                <w:tcPr>
                  <w:tcW w:w="5000" w:type="pct"/>
                  <w:tcBorders>
                    <w:bottom w:val="single" w:sz="12" w:space="0" w:color="549E39" w:themeColor="accent1"/>
                  </w:tcBorders>
                  <w:tcMar>
                    <w:top w:w="317" w:type="dxa"/>
                  </w:tcMar>
                </w:tcPr>
                <w:p w14:paraId="09EBBE63" w14:textId="77777777" w:rsidR="009B6704" w:rsidRPr="00A85B6F" w:rsidRDefault="009B6704" w:rsidP="009B6704">
                  <w:pPr>
                    <w:pStyle w:val="Heading2"/>
                    <w:spacing w:before="58"/>
                  </w:pPr>
                  <w:r>
                    <w:t>What is it?</w:t>
                  </w:r>
                </w:p>
                <w:p w14:paraId="33F39656" w14:textId="4FB1E9EA" w:rsidR="009B6704" w:rsidRPr="00A85B6F" w:rsidRDefault="00F231A6" w:rsidP="009B6704">
                  <w:pPr>
                    <w:pStyle w:val="Heading3"/>
                  </w:pPr>
                  <w:r>
                    <w:t>The vegetarian</w:t>
                  </w:r>
                  <w:r w:rsidR="009B6704">
                    <w:t xml:space="preserve"> eating sty</w:t>
                  </w:r>
                  <w:r>
                    <w:t>le features</w:t>
                  </w:r>
                  <w:r w:rsidR="00E87466">
                    <w:t xml:space="preserve"> </w:t>
                  </w:r>
                  <w:r>
                    <w:t>v</w:t>
                  </w:r>
                  <w:r w:rsidR="009B6704">
                    <w:t xml:space="preserve">egetables, </w:t>
                  </w:r>
                  <w:r>
                    <w:t>p</w:t>
                  </w:r>
                  <w:r w:rsidR="00E87466">
                    <w:t xml:space="preserve">lant </w:t>
                  </w:r>
                  <w:r>
                    <w:t>protein, dairy, whole grains, fruit, and healthy f</w:t>
                  </w:r>
                  <w:r w:rsidR="009B6704">
                    <w:t xml:space="preserve">ats while avoiding meat, fish &amp; </w:t>
                  </w:r>
                  <w:proofErr w:type="gramStart"/>
                  <w:r w:rsidR="009B6704">
                    <w:t>poultry.</w:t>
                  </w:r>
                  <w:r w:rsidR="000C5616">
                    <w:t>*</w:t>
                  </w:r>
                  <w:proofErr w:type="gramEnd"/>
                  <w:r w:rsidR="009B6704">
                    <w:t xml:space="preserve"> Eating a variety of foods helps provide adequate nutrients. Emphasize high quality protein</w:t>
                  </w:r>
                  <w:r w:rsidR="002A656B">
                    <w:t xml:space="preserve"> and colorful vegetables</w:t>
                  </w:r>
                  <w:r w:rsidR="009B6704">
                    <w:t>; limit processed foods.</w:t>
                  </w:r>
                </w:p>
              </w:tc>
            </w:tr>
            <w:tr w:rsidR="009B6704" w:rsidRPr="00A85B6F" w14:paraId="7F633903" w14:textId="77777777" w:rsidTr="00E14B0B">
              <w:trPr>
                <w:trHeight w:val="7734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left w:val="single" w:sz="12" w:space="0" w:color="549E39" w:themeColor="accent1"/>
                    <w:bottom w:val="single" w:sz="12" w:space="0" w:color="549E39" w:themeColor="accent1"/>
                    <w:right w:val="nil"/>
                  </w:tcBorders>
                  <w:shd w:val="clear" w:color="auto" w:fill="B7DFA8" w:themeFill="accent1" w:themeFillTint="66"/>
                  <w:tcMar>
                    <w:top w:w="245" w:type="dxa"/>
                  </w:tcMar>
                </w:tcPr>
                <w:p w14:paraId="4C93A789" w14:textId="77777777" w:rsidR="009B6704" w:rsidRPr="00A85B6F" w:rsidRDefault="009B6704" w:rsidP="009B6704">
                  <w:pPr>
                    <w:pStyle w:val="Heading2"/>
                  </w:pPr>
                  <w:r>
                    <w:t>Breakfast IDEAS</w:t>
                  </w:r>
                </w:p>
                <w:p w14:paraId="578F2376" w14:textId="77777777" w:rsidR="009B6704" w:rsidRDefault="009B6704" w:rsidP="009B6704">
                  <w:r>
                    <w:t>Breakfast Scramble with Veggies &amp; Cheese</w:t>
                  </w:r>
                </w:p>
                <w:p w14:paraId="295046E7" w14:textId="77777777" w:rsidR="009B6704" w:rsidRDefault="009B6704" w:rsidP="009B6704">
                  <w:r>
                    <w:t>Overnight Oatmeal with Raisins &amp; Pecans</w:t>
                  </w:r>
                </w:p>
                <w:p w14:paraId="07BCC804" w14:textId="77777777" w:rsidR="009B6704" w:rsidRDefault="009B6704" w:rsidP="009B6704">
                  <w:r>
                    <w:t>Sweet Potato Hash with Poached Eggs</w:t>
                  </w:r>
                </w:p>
                <w:p w14:paraId="7051E87D" w14:textId="77777777" w:rsidR="009B6704" w:rsidRDefault="009B6704" w:rsidP="009B6704">
                  <w:r>
                    <w:t>Green Smoothie with Greek Yogurt or Protein Powder</w:t>
                  </w:r>
                </w:p>
                <w:p w14:paraId="1150F59B" w14:textId="77777777" w:rsidR="009B6704" w:rsidRDefault="009B6704" w:rsidP="009B6704">
                  <w:r>
                    <w:t>Greek Yogurt with Mixed Berries &amp; Slivered Almonds</w:t>
                  </w:r>
                </w:p>
                <w:p w14:paraId="69EAE7E4" w14:textId="77777777" w:rsidR="009B6704" w:rsidRPr="00A85B6F" w:rsidRDefault="009B6704" w:rsidP="009B6704">
                  <w:pPr>
                    <w:pStyle w:val="Heading2"/>
                  </w:pPr>
                  <w:r>
                    <w:t>Lunch ideas</w:t>
                  </w:r>
                </w:p>
                <w:p w14:paraId="73CEF296" w14:textId="77777777" w:rsidR="009B6704" w:rsidRDefault="009B6704" w:rsidP="009B6704">
                  <w:r>
                    <w:t>Greek Salad with Chickpeas</w:t>
                  </w:r>
                </w:p>
                <w:p w14:paraId="70592146" w14:textId="77777777" w:rsidR="00F231A6" w:rsidRDefault="00F231A6" w:rsidP="009B6704">
                  <w:r>
                    <w:t xml:space="preserve">Tofu Stir-fry with Brown Rice &amp; Veggies </w:t>
                  </w:r>
                </w:p>
                <w:p w14:paraId="653D5FBF" w14:textId="265E6BF3" w:rsidR="009B6704" w:rsidRDefault="009B6704" w:rsidP="009B6704">
                  <w:r>
                    <w:t>Veggie Chili with Beans &amp; Corn Muffin</w:t>
                  </w:r>
                </w:p>
                <w:p w14:paraId="530999B8" w14:textId="0F6003F3" w:rsidR="009B6704" w:rsidRDefault="009B6704" w:rsidP="00F231A6">
                  <w:r>
                    <w:t>Burrito Bowl with Beans, Corn, Salsa &amp; Guacamole</w:t>
                  </w:r>
                </w:p>
                <w:p w14:paraId="325AFF96" w14:textId="77777777" w:rsidR="009B6704" w:rsidRDefault="009B6704" w:rsidP="009B6704">
                  <w:r>
                    <w:t>Vegetarian Sandwich on Whole Grain Bread</w:t>
                  </w:r>
                </w:p>
                <w:p w14:paraId="680BEBDD" w14:textId="77777777" w:rsidR="009B6704" w:rsidRPr="00A85B6F" w:rsidRDefault="009B6704" w:rsidP="009B6704">
                  <w:pPr>
                    <w:pStyle w:val="Heading2"/>
                  </w:pPr>
                  <w:r>
                    <w:t>DINNER IDEAS</w:t>
                  </w:r>
                </w:p>
                <w:p w14:paraId="2C647D57" w14:textId="77777777" w:rsidR="009B6704" w:rsidRDefault="00EB1227" w:rsidP="009B6704">
                  <w:r>
                    <w:t>Southwest</w:t>
                  </w:r>
                  <w:r w:rsidR="009B6704">
                    <w:t xml:space="preserve"> Quinoa </w:t>
                  </w:r>
                  <w:r>
                    <w:t>with Beans &amp; Corn</w:t>
                  </w:r>
                </w:p>
                <w:p w14:paraId="26293658" w14:textId="77777777" w:rsidR="009B6704" w:rsidRDefault="00EB1227" w:rsidP="009B6704">
                  <w:r>
                    <w:t xml:space="preserve">Eggplant &amp; Ricotta Roll-ups with a </w:t>
                  </w:r>
                  <w:r w:rsidR="009B6704">
                    <w:t>Green Salad</w:t>
                  </w:r>
                </w:p>
                <w:p w14:paraId="1616893D" w14:textId="2A5D2134" w:rsidR="009B6704" w:rsidRDefault="00EB1227" w:rsidP="009B6704">
                  <w:r>
                    <w:t>Edamame &amp;</w:t>
                  </w:r>
                  <w:r w:rsidR="009B6704">
                    <w:t xml:space="preserve"> Vegetable Stir-fry with </w:t>
                  </w:r>
                  <w:r w:rsidR="00F231A6">
                    <w:t>Soba Noodles</w:t>
                  </w:r>
                </w:p>
                <w:p w14:paraId="799BB6A2" w14:textId="77777777" w:rsidR="009B6704" w:rsidRDefault="00EB1227" w:rsidP="009B6704">
                  <w:r>
                    <w:t>Tofu Curry with Potatoes &amp;</w:t>
                  </w:r>
                  <w:r w:rsidR="009B6704">
                    <w:t xml:space="preserve"> Carrots</w:t>
                  </w:r>
                  <w:r>
                    <w:t>; Brown Rice</w:t>
                  </w:r>
                </w:p>
                <w:p w14:paraId="65BA5E02" w14:textId="77777777" w:rsidR="00EB1227" w:rsidRDefault="00EB1227" w:rsidP="009B6704">
                  <w:r>
                    <w:t>Black Bean</w:t>
                  </w:r>
                  <w:r w:rsidR="009B6704">
                    <w:t xml:space="preserve"> Tacos with Citrus Slaw</w:t>
                  </w:r>
                  <w:r>
                    <w:t xml:space="preserve"> &amp; Avocado</w:t>
                  </w:r>
                </w:p>
                <w:p w14:paraId="39B567FD" w14:textId="77777777" w:rsidR="009B6704" w:rsidRPr="00A85B6F" w:rsidRDefault="009B6704" w:rsidP="009B6704">
                  <w:r>
                    <w:t xml:space="preserve"> </w:t>
                  </w:r>
                </w:p>
              </w:tc>
            </w:tr>
          </w:tbl>
          <w:p w14:paraId="1C8F1BB5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549E39" w:themeColor="accent1"/>
            </w:tcBorders>
          </w:tcPr>
          <w:tbl>
            <w:tblPr>
              <w:tblW w:w="4966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92"/>
            </w:tblGrid>
            <w:tr w:rsidR="00184664" w:rsidRPr="00A85B6F" w14:paraId="0184AC86" w14:textId="77777777" w:rsidTr="00EB1227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bottom w:val="single" w:sz="12" w:space="0" w:color="549E39" w:themeColor="accent1"/>
                    <w:right w:val="single" w:sz="12" w:space="0" w:color="549E39" w:themeColor="accent1"/>
                  </w:tcBorders>
                  <w:shd w:val="clear" w:color="auto" w:fill="549E39" w:themeFill="accent1"/>
                  <w:tcMar>
                    <w:top w:w="288" w:type="dxa"/>
                  </w:tcMar>
                </w:tcPr>
                <w:p w14:paraId="3926ACB8" w14:textId="77777777" w:rsidR="00184664" w:rsidRPr="00F231A6" w:rsidRDefault="005752EF" w:rsidP="00CB517C">
                  <w:pPr>
                    <w:pStyle w:val="Heading2"/>
                    <w:spacing w:before="58"/>
                    <w:rPr>
                      <w:color w:val="FFFFFF" w:themeColor="background1"/>
                    </w:rPr>
                  </w:pPr>
                  <w:r w:rsidRPr="00F231A6">
                    <w:rPr>
                      <w:color w:val="FFFFFF" w:themeColor="background1"/>
                    </w:rPr>
                    <w:t>Consider:</w:t>
                  </w:r>
                </w:p>
                <w:p w14:paraId="1BBCF101" w14:textId="77777777" w:rsidR="005752EF" w:rsidRPr="00F231A6" w:rsidRDefault="005752EF" w:rsidP="005752EF">
                  <w:pPr>
                    <w:pStyle w:val="Heading3"/>
                    <w:rPr>
                      <w:color w:val="FFFFFF" w:themeColor="background1"/>
                    </w:rPr>
                  </w:pPr>
                </w:p>
                <w:p w14:paraId="3A7664E4" w14:textId="77777777" w:rsidR="00184664" w:rsidRPr="00F231A6" w:rsidRDefault="005752EF" w:rsidP="00CB517C">
                  <w:pPr>
                    <w:pStyle w:val="Heading3"/>
                    <w:numPr>
                      <w:ilvl w:val="0"/>
                      <w:numId w:val="1"/>
                    </w:numPr>
                    <w:spacing w:before="58"/>
                    <w:ind w:left="342"/>
                    <w:jc w:val="left"/>
                    <w:rPr>
                      <w:color w:val="FFFFFF" w:themeColor="background1"/>
                    </w:rPr>
                  </w:pPr>
                  <w:r w:rsidRPr="00F231A6">
                    <w:rPr>
                      <w:color w:val="FFFFFF" w:themeColor="background1"/>
                    </w:rPr>
                    <w:t>Balancing Carbs, Proteins &amp; Fats</w:t>
                  </w:r>
                </w:p>
                <w:p w14:paraId="6B095B23" w14:textId="2A1FE964" w:rsidR="005752EF" w:rsidRPr="00F231A6" w:rsidRDefault="00AE5C8B" w:rsidP="00CB517C">
                  <w:pPr>
                    <w:pStyle w:val="Heading3"/>
                    <w:numPr>
                      <w:ilvl w:val="0"/>
                      <w:numId w:val="1"/>
                    </w:numPr>
                    <w:spacing w:before="58"/>
                    <w:ind w:left="342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Getting a</w:t>
                  </w:r>
                  <w:r w:rsidR="005752EF" w:rsidRPr="00F231A6">
                    <w:rPr>
                      <w:color w:val="FFFFFF" w:themeColor="background1"/>
                    </w:rPr>
                    <w:t>dequate Calcium, Magnesium &amp; Vitamins D &amp; K for healthy bones</w:t>
                  </w:r>
                </w:p>
                <w:p w14:paraId="60FA4586" w14:textId="6B1819FC" w:rsidR="005752EF" w:rsidRPr="00F231A6" w:rsidRDefault="005752EF" w:rsidP="00CB517C">
                  <w:pPr>
                    <w:pStyle w:val="Heading3"/>
                    <w:numPr>
                      <w:ilvl w:val="0"/>
                      <w:numId w:val="1"/>
                    </w:numPr>
                    <w:spacing w:before="58"/>
                    <w:ind w:left="342"/>
                    <w:jc w:val="left"/>
                    <w:rPr>
                      <w:color w:val="FFFFFF" w:themeColor="background1"/>
                    </w:rPr>
                  </w:pPr>
                  <w:r w:rsidRPr="00F231A6">
                    <w:rPr>
                      <w:color w:val="FFFFFF" w:themeColor="background1"/>
                    </w:rPr>
                    <w:t xml:space="preserve">Eating vegetables with </w:t>
                  </w:r>
                  <w:r w:rsidR="00E037BA">
                    <w:rPr>
                      <w:color w:val="FFFFFF" w:themeColor="background1"/>
                    </w:rPr>
                    <w:t>al</w:t>
                  </w:r>
                  <w:r w:rsidR="00AE5C8B">
                    <w:rPr>
                      <w:color w:val="FFFFFF" w:themeColor="background1"/>
                    </w:rPr>
                    <w:t>most</w:t>
                  </w:r>
                  <w:r w:rsidRPr="00F231A6">
                    <w:rPr>
                      <w:color w:val="FFFFFF" w:themeColor="background1"/>
                    </w:rPr>
                    <w:t xml:space="preserve"> </w:t>
                  </w:r>
                  <w:r w:rsidR="00E037BA">
                    <w:rPr>
                      <w:color w:val="FFFFFF" w:themeColor="background1"/>
                    </w:rPr>
                    <w:t xml:space="preserve">every </w:t>
                  </w:r>
                  <w:r w:rsidRPr="00F231A6">
                    <w:rPr>
                      <w:color w:val="FFFFFF" w:themeColor="background1"/>
                    </w:rPr>
                    <w:t>meal</w:t>
                  </w:r>
                </w:p>
                <w:p w14:paraId="7C4A1099" w14:textId="77777777" w:rsidR="005752EF" w:rsidRPr="008E4232" w:rsidRDefault="00B96B4E" w:rsidP="00CB517C">
                  <w:pPr>
                    <w:pStyle w:val="Heading3"/>
                    <w:numPr>
                      <w:ilvl w:val="0"/>
                      <w:numId w:val="1"/>
                    </w:numPr>
                    <w:spacing w:before="58"/>
                    <w:ind w:left="342"/>
                    <w:jc w:val="left"/>
                    <w:rPr>
                      <w:color w:val="FFFFFF" w:themeColor="background1"/>
                    </w:rPr>
                  </w:pPr>
                  <w:r w:rsidRPr="008E4232">
                    <w:rPr>
                      <w:color w:val="FFFFFF" w:themeColor="background1"/>
                    </w:rPr>
                    <w:t>Avoiding</w:t>
                  </w:r>
                  <w:r w:rsidR="005752EF" w:rsidRPr="008E4232">
                    <w:rPr>
                      <w:color w:val="FFFFFF" w:themeColor="background1"/>
                    </w:rPr>
                    <w:t xml:space="preserve"> calories</w:t>
                  </w:r>
                  <w:r w:rsidRPr="008E4232">
                    <w:rPr>
                      <w:color w:val="FFFFFF" w:themeColor="background1"/>
                    </w:rPr>
                    <w:t xml:space="preserve"> from beverages</w:t>
                  </w:r>
                </w:p>
                <w:p w14:paraId="4C7E3D45" w14:textId="77777777" w:rsidR="005752EF" w:rsidRPr="008E4232" w:rsidRDefault="005752EF" w:rsidP="00CB517C">
                  <w:pPr>
                    <w:pStyle w:val="Heading3"/>
                    <w:numPr>
                      <w:ilvl w:val="0"/>
                      <w:numId w:val="1"/>
                    </w:numPr>
                    <w:spacing w:before="58"/>
                    <w:ind w:left="342"/>
                    <w:jc w:val="left"/>
                    <w:rPr>
                      <w:color w:val="FFFFFF" w:themeColor="background1"/>
                    </w:rPr>
                  </w:pPr>
                  <w:r w:rsidRPr="008E4232">
                    <w:rPr>
                      <w:color w:val="FFFFFF" w:themeColor="background1"/>
                    </w:rPr>
                    <w:t>Taking a multivitamin/mineral</w:t>
                  </w:r>
                </w:p>
                <w:p w14:paraId="406BC581" w14:textId="220152DD" w:rsidR="00CB517C" w:rsidRPr="006B5B65" w:rsidRDefault="00CB517C" w:rsidP="00CB517C">
                  <w:pPr>
                    <w:pStyle w:val="Heading3"/>
                    <w:numPr>
                      <w:ilvl w:val="0"/>
                      <w:numId w:val="1"/>
                    </w:numPr>
                    <w:spacing w:before="58"/>
                    <w:ind w:left="342"/>
                    <w:jc w:val="left"/>
                  </w:pPr>
                  <w:r w:rsidRPr="008E4232">
                    <w:rPr>
                      <w:color w:val="FFFFFF" w:themeColor="background1"/>
                    </w:rPr>
                    <w:t>Eating fruit &amp; nuts for snacks</w:t>
                  </w:r>
                </w:p>
              </w:tc>
            </w:tr>
            <w:tr w:rsidR="00184664" w:rsidRPr="00A85B6F" w14:paraId="535EB5F9" w14:textId="77777777" w:rsidTr="00EB1227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549E39" w:themeColor="accent1"/>
                    <w:bottom w:val="single" w:sz="12" w:space="0" w:color="549E39" w:themeColor="accent1"/>
                  </w:tcBorders>
                </w:tcPr>
                <w:p w14:paraId="59DB4F2B" w14:textId="77777777" w:rsidR="00B96B4E" w:rsidRDefault="00B96B4E">
                  <w:pPr>
                    <w:jc w:val="left"/>
                  </w:pPr>
                </w:p>
                <w:tbl>
                  <w:tblPr>
                    <w:tblW w:w="4032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4032"/>
                  </w:tblGrid>
                  <w:tr w:rsidR="00B96B4E" w:rsidRPr="00A85B6F" w14:paraId="5836AA66" w14:textId="77777777" w:rsidTr="00B96B4E">
                    <w:tc>
                      <w:tcPr>
                        <w:tcW w:w="4032" w:type="dxa"/>
                        <w:tcMar>
                          <w:top w:w="432" w:type="dxa"/>
                          <w:bottom w:w="0" w:type="dxa"/>
                        </w:tcMar>
                      </w:tcPr>
                      <w:p w14:paraId="4D791131" w14:textId="77777777" w:rsidR="00B96B4E" w:rsidRDefault="00B96B4E" w:rsidP="00CC7AD0">
                        <w:pPr>
                          <w:pStyle w:val="Heading3"/>
                        </w:pPr>
                        <w:r>
                          <w:t xml:space="preserve">Questions? </w:t>
                        </w:r>
                      </w:p>
                      <w:p w14:paraId="389571AC" w14:textId="77777777" w:rsidR="00B96B4E" w:rsidRPr="00A85B6F" w:rsidRDefault="00B96B4E" w:rsidP="00CC7AD0">
                        <w:pPr>
                          <w:pStyle w:val="Heading3"/>
                        </w:pPr>
                        <w:r>
                          <w:t>Contact Lauren Squier, MPH, RD</w:t>
                        </w:r>
                      </w:p>
                    </w:tc>
                  </w:tr>
                  <w:tr w:rsidR="00B96B4E" w:rsidRPr="00A85B6F" w14:paraId="09192D7F" w14:textId="77777777" w:rsidTr="00B96B4E">
                    <w:trPr>
                      <w:trHeight w:val="999"/>
                    </w:trPr>
                    <w:tc>
                      <w:tcPr>
                        <w:tcW w:w="4032" w:type="dxa"/>
                        <w:tcMar>
                          <w:top w:w="0" w:type="dxa"/>
                          <w:bottom w:w="0" w:type="dxa"/>
                        </w:tcMar>
                      </w:tcPr>
                      <w:p w14:paraId="4433FFDE" w14:textId="77777777" w:rsidR="00B96B4E" w:rsidRDefault="00B96B4E" w:rsidP="00B96B4E"/>
                      <w:p w14:paraId="19EBC84F" w14:textId="77777777" w:rsidR="00B96B4E" w:rsidRDefault="00550092" w:rsidP="00B96B4E">
                        <w:hyperlink r:id="rId8" w:history="1">
                          <w:r w:rsidR="00B96B4E" w:rsidRPr="00DB576B">
                            <w:rPr>
                              <w:rStyle w:val="Hyperlink"/>
                            </w:rPr>
                            <w:t>lsquier@culinaryenlightenment.com</w:t>
                          </w:r>
                        </w:hyperlink>
                      </w:p>
                      <w:p w14:paraId="05703E51" w14:textId="77777777" w:rsidR="00B96B4E" w:rsidRDefault="00B96B4E" w:rsidP="00B96B4E"/>
                      <w:p w14:paraId="3E136512" w14:textId="77777777" w:rsidR="00B96B4E" w:rsidRPr="00A85B6F" w:rsidRDefault="00B96B4E" w:rsidP="00B96B4E">
                        <w:r>
                          <w:t>562.481.5765</w:t>
                        </w:r>
                      </w:p>
                    </w:tc>
                  </w:tr>
                  <w:tr w:rsidR="00B96B4E" w:rsidRPr="00A85B6F" w14:paraId="7B05AA36" w14:textId="77777777" w:rsidTr="00B96B4E">
                    <w:tc>
                      <w:tcPr>
                        <w:tcW w:w="4032" w:type="dxa"/>
                        <w:tcMar>
                          <w:top w:w="288" w:type="dxa"/>
                          <w:bottom w:w="0" w:type="dxa"/>
                        </w:tcMar>
                      </w:tcPr>
                      <w:p w14:paraId="25F31F54" w14:textId="77777777" w:rsidR="00B96B4E" w:rsidRPr="00B96B4E" w:rsidRDefault="00B96B4E" w:rsidP="00B96B4E">
                        <w:pPr>
                          <w:pStyle w:val="Heading3"/>
                          <w:rPr>
                            <w:b w:val="0"/>
                          </w:rPr>
                        </w:pPr>
                        <w:r w:rsidRPr="00B96B4E">
                          <w:rPr>
                            <w:b w:val="0"/>
                          </w:rPr>
                          <w:t>www.culinaryenlightenment.com</w:t>
                        </w:r>
                      </w:p>
                    </w:tc>
                  </w:tr>
                  <w:tr w:rsidR="00B96B4E" w:rsidRPr="00A85B6F" w14:paraId="2D0F17AA" w14:textId="77777777" w:rsidTr="00B96B4E">
                    <w:trPr>
                      <w:trHeight w:val="747"/>
                    </w:trPr>
                    <w:tc>
                      <w:tcPr>
                        <w:tcW w:w="4032" w:type="dxa"/>
                        <w:tcMar>
                          <w:top w:w="0" w:type="dxa"/>
                          <w:bottom w:w="288" w:type="dxa"/>
                        </w:tcMar>
                      </w:tcPr>
                      <w:p w14:paraId="235FCB83" w14:textId="77777777" w:rsidR="00B96B4E" w:rsidRPr="00A85B6F" w:rsidRDefault="00B96B4E" w:rsidP="00B96B4E">
                        <w:pPr>
                          <w:jc w:val="both"/>
                        </w:pPr>
                      </w:p>
                    </w:tc>
                  </w:tr>
                </w:tbl>
                <w:p w14:paraId="370B9BA4" w14:textId="77777777" w:rsidR="00184664" w:rsidRPr="00A85B6F" w:rsidRDefault="00184664" w:rsidP="00B96B4E"/>
              </w:tc>
            </w:tr>
            <w:tr w:rsidR="00184664" w:rsidRPr="00A85B6F" w14:paraId="1B15219E" w14:textId="77777777" w:rsidTr="00EB1227">
              <w:tc>
                <w:tcPr>
                  <w:tcW w:w="5000" w:type="pct"/>
                  <w:tcBorders>
                    <w:top w:val="single" w:sz="12" w:space="0" w:color="549E39" w:themeColor="accent1"/>
                    <w:bottom w:val="single" w:sz="12" w:space="0" w:color="549E39" w:themeColor="accent1"/>
                    <w:right w:val="single" w:sz="12" w:space="0" w:color="549E39" w:themeColor="accent1"/>
                  </w:tcBorders>
                </w:tcPr>
                <w:p w14:paraId="7377F1AA" w14:textId="77777777" w:rsidR="00184664" w:rsidRPr="00A85B6F" w:rsidRDefault="00331473" w:rsidP="00CC7AD0">
                  <w:pPr>
                    <w:pStyle w:val="Heading2"/>
                  </w:pPr>
                  <w:r>
                    <w:t>Healthy eating Resources</w:t>
                  </w:r>
                </w:p>
                <w:p w14:paraId="5B7EE94A" w14:textId="77777777" w:rsidR="004670DD" w:rsidRDefault="00550092" w:rsidP="00331473">
                  <w:pPr>
                    <w:pStyle w:val="Heading3"/>
                  </w:pPr>
                  <w:hyperlink r:id="rId9" w:history="1">
                    <w:r w:rsidR="00B96B4E" w:rsidRPr="00DB576B">
                      <w:rPr>
                        <w:rStyle w:val="Hyperlink"/>
                      </w:rPr>
                      <w:t>www.eatingwell.com/recipes</w:t>
                    </w:r>
                  </w:hyperlink>
                </w:p>
                <w:p w14:paraId="2EC89054" w14:textId="77777777" w:rsidR="00EB1227" w:rsidRDefault="00550092" w:rsidP="00331473">
                  <w:pPr>
                    <w:pStyle w:val="Heading3"/>
                  </w:pPr>
                  <w:hyperlink r:id="rId10" w:history="1">
                    <w:r w:rsidR="00EB1227" w:rsidRPr="00DB576B">
                      <w:rPr>
                        <w:rStyle w:val="Hyperlink"/>
                      </w:rPr>
                      <w:t>http://sharonpalmer.com/the-plant-powered-blog/</w:t>
                    </w:r>
                  </w:hyperlink>
                </w:p>
                <w:p w14:paraId="5F55B530" w14:textId="77777777" w:rsidR="009B6704" w:rsidRDefault="00550092" w:rsidP="00331473">
                  <w:pPr>
                    <w:pStyle w:val="Heading3"/>
                  </w:pPr>
                  <w:hyperlink r:id="rId11" w:history="1">
                    <w:r w:rsidR="009B6704" w:rsidRPr="00DB576B">
                      <w:rPr>
                        <w:rStyle w:val="Hyperlink"/>
                      </w:rPr>
                      <w:t>www.vrg.org/</w:t>
                    </w:r>
                  </w:hyperlink>
                </w:p>
                <w:p w14:paraId="7614E7FF" w14:textId="77777777" w:rsidR="009B6704" w:rsidRPr="00A85B6F" w:rsidRDefault="00550092" w:rsidP="009B6704">
                  <w:pPr>
                    <w:pStyle w:val="Heading3"/>
                  </w:pPr>
                  <w:hyperlink r:id="rId12" w:history="1">
                    <w:r w:rsidR="009B6704" w:rsidRPr="00DB576B">
                      <w:rPr>
                        <w:rStyle w:val="Hyperlink"/>
                      </w:rPr>
                      <w:t>www.vegetariantimes.com</w:t>
                    </w:r>
                  </w:hyperlink>
                </w:p>
              </w:tc>
            </w:tr>
          </w:tbl>
          <w:p w14:paraId="14B7672B" w14:textId="77777777" w:rsidR="00184664" w:rsidRPr="00A85B6F" w:rsidRDefault="00184664" w:rsidP="00CC7AD0"/>
        </w:tc>
        <w:bookmarkStart w:id="0" w:name="_GoBack"/>
        <w:bookmarkEnd w:id="0"/>
      </w:tr>
    </w:tbl>
    <w:p w14:paraId="4E56EC31" w14:textId="0796DB2F" w:rsidR="00BA68C1" w:rsidRPr="00A85B6F" w:rsidRDefault="00BA68C1" w:rsidP="002A656B">
      <w:pPr>
        <w:pStyle w:val="NoSpacing"/>
        <w:jc w:val="both"/>
      </w:pPr>
    </w:p>
    <w:sectPr w:rsidR="00BA68C1" w:rsidRPr="00A85B6F" w:rsidSect="004670DD">
      <w:footerReference w:type="default" r:id="rId13"/>
      <w:headerReference w:type="first" r:id="rId14"/>
      <w:footerReference w:type="first" r:id="rId15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2254C" w14:textId="77777777" w:rsidR="00550092" w:rsidRDefault="00550092" w:rsidP="008B2920">
      <w:pPr>
        <w:spacing w:after="0" w:line="240" w:lineRule="auto"/>
      </w:pPr>
      <w:r>
        <w:separator/>
      </w:r>
    </w:p>
  </w:endnote>
  <w:endnote w:type="continuationSeparator" w:id="0">
    <w:p w14:paraId="76C03F40" w14:textId="77777777" w:rsidR="00550092" w:rsidRDefault="00550092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7CA56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5932" w14:textId="3A3FEB0F" w:rsidR="00374791" w:rsidRDefault="000C5616" w:rsidP="000C5616">
    <w:pPr>
      <w:pStyle w:val="Footer"/>
      <w:jc w:val="left"/>
    </w:pPr>
    <w:r>
      <w:t>* Vegan diets also eliminate eggs, dairy and honey. Getting adequate protein, calcium, iron, zinc, vitamins D &amp; B12</w:t>
    </w:r>
    <w:r w:rsidR="00821B80">
      <w:t>, and Omega 3 fats</w:t>
    </w:r>
    <w:r>
      <w:t xml:space="preserve"> is difficult without careful planning and supplementation.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8C81" w14:textId="77777777" w:rsidR="00550092" w:rsidRDefault="00550092" w:rsidP="008B2920">
      <w:pPr>
        <w:spacing w:after="0" w:line="240" w:lineRule="auto"/>
      </w:pPr>
      <w:r>
        <w:separator/>
      </w:r>
    </w:p>
  </w:footnote>
  <w:footnote w:type="continuationSeparator" w:id="0">
    <w:p w14:paraId="33E37356" w14:textId="77777777" w:rsidR="00550092" w:rsidRDefault="00550092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549E39" w:themeColor="accent1"/>
        <w:left w:val="single" w:sz="12" w:space="0" w:color="549E39" w:themeColor="accent1"/>
        <w:bottom w:val="single" w:sz="12" w:space="0" w:color="549E39" w:themeColor="accent1"/>
        <w:right w:val="single" w:sz="12" w:space="0" w:color="549E39" w:themeColor="accent1"/>
        <w:insideH w:val="single" w:sz="12" w:space="0" w:color="549E39" w:themeColor="accent1"/>
        <w:insideV w:val="single" w:sz="12" w:space="0" w:color="549E39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7F759640" w14:textId="77777777" w:rsidTr="00F231A6">
      <w:sdt>
        <w:sdtPr>
          <w:rPr>
            <w:color w:val="FFFFFF" w:themeColor="background1"/>
            <w:shd w:val="clear" w:color="auto" w:fill="549E39" w:themeFill="accent1"/>
          </w:r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549E39" w:themeColor="accent1"/>
              </w:tcBorders>
              <w:shd w:val="clear" w:color="auto" w:fill="549E39" w:themeFill="accent1"/>
            </w:tcPr>
            <w:p w14:paraId="0EEEEFE3" w14:textId="54BFA29B" w:rsidR="00A85B6F" w:rsidRDefault="00E14B0B" w:rsidP="00374791">
              <w:pPr>
                <w:pStyle w:val="Heading1"/>
              </w:pPr>
              <w:r>
                <w:rPr>
                  <w:color w:val="FFFFFF" w:themeColor="background1"/>
                  <w:shd w:val="clear" w:color="auto" w:fill="549E39" w:themeFill="accent1"/>
                </w:rPr>
                <w:t>VEGETARIAN DIET</w:t>
              </w:r>
            </w:p>
          </w:tc>
        </w:sdtContent>
      </w:sdt>
    </w:tr>
    <w:tr w:rsidR="00142F58" w14:paraId="1B0A06AA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D121DB1" w14:textId="77777777" w:rsidR="00142F58" w:rsidRDefault="00142F58" w:rsidP="00142F58"/>
      </w:tc>
    </w:tr>
  </w:tbl>
  <w:p w14:paraId="6AAE68CB" w14:textId="77777777" w:rsidR="00BD5EFB" w:rsidRDefault="00BD5EFB" w:rsidP="00B504A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369AC"/>
    <w:multiLevelType w:val="hybridMultilevel"/>
    <w:tmpl w:val="E4E026B4"/>
    <w:lvl w:ilvl="0" w:tplc="86A847A8">
      <w:start w:val="5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F7A9F"/>
    <w:multiLevelType w:val="hybridMultilevel"/>
    <w:tmpl w:val="4A9214DE"/>
    <w:lvl w:ilvl="0" w:tplc="D412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91"/>
    <w:rsid w:val="000243D1"/>
    <w:rsid w:val="00046FA1"/>
    <w:rsid w:val="00057F04"/>
    <w:rsid w:val="000A378C"/>
    <w:rsid w:val="000C5616"/>
    <w:rsid w:val="000E21AF"/>
    <w:rsid w:val="0010042F"/>
    <w:rsid w:val="00135C2C"/>
    <w:rsid w:val="00142F58"/>
    <w:rsid w:val="00153ED4"/>
    <w:rsid w:val="00167B18"/>
    <w:rsid w:val="00184664"/>
    <w:rsid w:val="001C7765"/>
    <w:rsid w:val="001F60D3"/>
    <w:rsid w:val="0020741F"/>
    <w:rsid w:val="0027115C"/>
    <w:rsid w:val="00293B83"/>
    <w:rsid w:val="002A656B"/>
    <w:rsid w:val="002B7F05"/>
    <w:rsid w:val="00331473"/>
    <w:rsid w:val="00374791"/>
    <w:rsid w:val="00390414"/>
    <w:rsid w:val="00390C80"/>
    <w:rsid w:val="0039462A"/>
    <w:rsid w:val="003E1711"/>
    <w:rsid w:val="00440C69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3026F"/>
    <w:rsid w:val="00550092"/>
    <w:rsid w:val="005726DB"/>
    <w:rsid w:val="005752EF"/>
    <w:rsid w:val="005B0E81"/>
    <w:rsid w:val="005E19E9"/>
    <w:rsid w:val="005F30B1"/>
    <w:rsid w:val="00606B4D"/>
    <w:rsid w:val="00630D36"/>
    <w:rsid w:val="006A3689"/>
    <w:rsid w:val="006A3CE7"/>
    <w:rsid w:val="006A6CC5"/>
    <w:rsid w:val="006B5B65"/>
    <w:rsid w:val="006E5FD2"/>
    <w:rsid w:val="006F1734"/>
    <w:rsid w:val="00781D13"/>
    <w:rsid w:val="00783C41"/>
    <w:rsid w:val="00787503"/>
    <w:rsid w:val="00792967"/>
    <w:rsid w:val="007E7032"/>
    <w:rsid w:val="00821B80"/>
    <w:rsid w:val="00833359"/>
    <w:rsid w:val="00853CE2"/>
    <w:rsid w:val="00860491"/>
    <w:rsid w:val="00887A77"/>
    <w:rsid w:val="008B2920"/>
    <w:rsid w:val="008B2DF7"/>
    <w:rsid w:val="008D35B4"/>
    <w:rsid w:val="008E4232"/>
    <w:rsid w:val="00900990"/>
    <w:rsid w:val="00905520"/>
    <w:rsid w:val="009101B0"/>
    <w:rsid w:val="009244EC"/>
    <w:rsid w:val="009814C0"/>
    <w:rsid w:val="00984A27"/>
    <w:rsid w:val="009B6704"/>
    <w:rsid w:val="00A213B1"/>
    <w:rsid w:val="00A85B6F"/>
    <w:rsid w:val="00A915C8"/>
    <w:rsid w:val="00AA3476"/>
    <w:rsid w:val="00AA6B7B"/>
    <w:rsid w:val="00AB540C"/>
    <w:rsid w:val="00AC5D83"/>
    <w:rsid w:val="00AE5C8B"/>
    <w:rsid w:val="00B15938"/>
    <w:rsid w:val="00B504A3"/>
    <w:rsid w:val="00B67DB0"/>
    <w:rsid w:val="00B96B4E"/>
    <w:rsid w:val="00BA68C1"/>
    <w:rsid w:val="00BD34A5"/>
    <w:rsid w:val="00BD5EFB"/>
    <w:rsid w:val="00BE2D6E"/>
    <w:rsid w:val="00C35EFB"/>
    <w:rsid w:val="00C73037"/>
    <w:rsid w:val="00CB517C"/>
    <w:rsid w:val="00D05C76"/>
    <w:rsid w:val="00D2689C"/>
    <w:rsid w:val="00D97FFA"/>
    <w:rsid w:val="00DF6A6F"/>
    <w:rsid w:val="00E037BA"/>
    <w:rsid w:val="00E14B0B"/>
    <w:rsid w:val="00E20402"/>
    <w:rsid w:val="00E27B07"/>
    <w:rsid w:val="00E87466"/>
    <w:rsid w:val="00E928A3"/>
    <w:rsid w:val="00EB1227"/>
    <w:rsid w:val="00EE4506"/>
    <w:rsid w:val="00F231A6"/>
    <w:rsid w:val="00F31476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28D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55F51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147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B4E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rg.org/" TargetMode="External"/><Relationship Id="rId12" Type="http://schemas.openxmlformats.org/officeDocument/2006/relationships/hyperlink" Target="http://www.vegetariantimes.com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squier@culinaryenlightenment.com" TargetMode="External"/><Relationship Id="rId9" Type="http://schemas.openxmlformats.org/officeDocument/2006/relationships/hyperlink" Target="http://www.eatingwell.com/recipes" TargetMode="External"/><Relationship Id="rId10" Type="http://schemas.openxmlformats.org/officeDocument/2006/relationships/hyperlink" Target="http://sharonpalmer.com/the-plant-powered-blo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squier/Desktop/LBBC%20Collaboration/Vegetarian%20Diet%20Overview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A6F4A8-DAE5-5540-8899-343382BF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Vegetarian Diet Overview.dotx</Template>
  <TotalTime>28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VEGETARIAN DIET</dc:creator>
  <cp:keywords/>
  <dc:description/>
  <cp:lastModifiedBy>Microsoft Office User</cp:lastModifiedBy>
  <cp:revision>8</cp:revision>
  <cp:lastPrinted>2018-01-17T23:07:00Z</cp:lastPrinted>
  <dcterms:created xsi:type="dcterms:W3CDTF">2017-09-20T20:15:00Z</dcterms:created>
  <dcterms:modified xsi:type="dcterms:W3CDTF">2020-01-17T17:35:00Z</dcterms:modified>
</cp:coreProperties>
</file>